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432" w:type="dxa"/>
        <w:tblLook w:val="01E0"/>
      </w:tblPr>
      <w:tblGrid>
        <w:gridCol w:w="1260"/>
        <w:gridCol w:w="4257"/>
        <w:gridCol w:w="5103"/>
      </w:tblGrid>
      <w:tr w:rsidR="0080360C" w:rsidRPr="00E40D62" w:rsidTr="00E90320">
        <w:trPr>
          <w:trHeight w:val="640"/>
        </w:trPr>
        <w:tc>
          <w:tcPr>
            <w:tcW w:w="5517" w:type="dxa"/>
            <w:gridSpan w:val="2"/>
          </w:tcPr>
          <w:p w:rsidR="00C95EDE" w:rsidRPr="00C95EDE" w:rsidRDefault="00F43487" w:rsidP="00E40D62">
            <w:pPr>
              <w:spacing w:after="8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80360C" w:rsidRPr="00E40D62" w:rsidRDefault="0080360C">
            <w:pPr>
              <w:rPr>
                <w:b/>
                <w:bCs/>
                <w:sz w:val="20"/>
              </w:rPr>
            </w:pPr>
          </w:p>
        </w:tc>
      </w:tr>
      <w:tr w:rsidR="0080360C" w:rsidRPr="00E40D62" w:rsidTr="00E90320">
        <w:trPr>
          <w:trHeight w:val="1253"/>
        </w:trPr>
        <w:tc>
          <w:tcPr>
            <w:tcW w:w="5517" w:type="dxa"/>
            <w:gridSpan w:val="2"/>
          </w:tcPr>
          <w:p w:rsidR="0080360C" w:rsidRPr="005B6E7D" w:rsidRDefault="0080360C" w:rsidP="0080360C">
            <w:pPr>
              <w:pStyle w:val="2"/>
              <w:rPr>
                <w:rFonts w:ascii="Calibri" w:hAnsi="Calibri"/>
                <w:bCs/>
                <w:sz w:val="22"/>
                <w:szCs w:val="22"/>
              </w:rPr>
            </w:pPr>
            <w:r w:rsidRPr="00E40D62">
              <w:rPr>
                <w:rFonts w:ascii="Calibri" w:hAnsi="Calibri"/>
                <w:bCs/>
                <w:sz w:val="22"/>
                <w:szCs w:val="22"/>
              </w:rPr>
              <w:t>ΕΛΛΗΝΙΚΗ ΔΗΜΟΚΡΑΤΙΑ</w:t>
            </w:r>
          </w:p>
          <w:p w:rsidR="0080360C" w:rsidRPr="00E40D62" w:rsidRDefault="0080360C" w:rsidP="00E40D62">
            <w:pPr>
              <w:ind w:right="-35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40D62">
              <w:rPr>
                <w:rFonts w:ascii="Calibri" w:hAnsi="Calibri"/>
                <w:b/>
                <w:bCs/>
                <w:sz w:val="22"/>
                <w:szCs w:val="22"/>
              </w:rPr>
              <w:t>ΥΠΟΥΡΓΕΙΟ ΠΑΙΔΕΙΑΣ</w:t>
            </w:r>
            <w:r w:rsidR="002C101D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r w:rsidRPr="00E40D6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2C101D">
              <w:rPr>
                <w:rFonts w:ascii="Calibri" w:hAnsi="Calibri"/>
                <w:b/>
                <w:bCs/>
                <w:sz w:val="22"/>
                <w:szCs w:val="22"/>
              </w:rPr>
              <w:t xml:space="preserve">ΕΡΕΥΝΑΣ </w:t>
            </w:r>
            <w:r w:rsidRPr="00E40D62">
              <w:rPr>
                <w:rFonts w:ascii="Calibri" w:hAnsi="Calibri"/>
                <w:b/>
                <w:bCs/>
                <w:sz w:val="22"/>
                <w:szCs w:val="22"/>
              </w:rPr>
              <w:t xml:space="preserve">&amp; ΘΡΗΣΚΕΥΜΑΤΩΝ </w:t>
            </w:r>
          </w:p>
          <w:p w:rsidR="0080360C" w:rsidRPr="00E40D62" w:rsidRDefault="0080360C" w:rsidP="00E40D62">
            <w:pPr>
              <w:ind w:right="-35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40D62">
              <w:rPr>
                <w:rFonts w:ascii="Calibri" w:hAnsi="Calibri"/>
                <w:b/>
                <w:bCs/>
                <w:sz w:val="22"/>
                <w:szCs w:val="22"/>
              </w:rPr>
              <w:t xml:space="preserve">ΠΕΡΙΦΕΡΕΙΑΚΗ Δ/ΝΣΗ Α/ΘΜΙΑΣ-Β/ΘΜΙΑΣ ΕΚΠ/ΣΗΣ </w:t>
            </w:r>
          </w:p>
          <w:p w:rsidR="0080360C" w:rsidRPr="00E40D62" w:rsidRDefault="0080360C" w:rsidP="00E40D62">
            <w:pPr>
              <w:ind w:right="-35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40D62">
              <w:rPr>
                <w:rFonts w:ascii="Calibri" w:hAnsi="Calibri"/>
                <w:b/>
                <w:bCs/>
                <w:sz w:val="22"/>
                <w:szCs w:val="22"/>
              </w:rPr>
              <w:t xml:space="preserve">ΚΕΝΤΡΙΚΗΣ  ΜΑΚΕΔΟΝΙΑΣ </w:t>
            </w:r>
          </w:p>
          <w:p w:rsidR="0080360C" w:rsidRPr="00E40D62" w:rsidRDefault="0080360C" w:rsidP="00E40D62">
            <w:pPr>
              <w:spacing w:after="60"/>
              <w:rPr>
                <w:b/>
                <w:bCs/>
                <w:sz w:val="20"/>
                <w:szCs w:val="20"/>
              </w:rPr>
            </w:pPr>
            <w:r w:rsidRPr="00E40D62">
              <w:rPr>
                <w:rFonts w:ascii="Calibri" w:hAnsi="Calibri"/>
                <w:b/>
                <w:bCs/>
                <w:sz w:val="22"/>
                <w:szCs w:val="22"/>
              </w:rPr>
              <w:t>ΔΙΕΥΘΥΝΣΗ Δ.Ε.Π.Ε.</w:t>
            </w:r>
            <w:r w:rsidR="00853C57" w:rsidRPr="00E40D6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E40D62">
              <w:rPr>
                <w:rFonts w:ascii="Calibri" w:hAnsi="Calibri"/>
                <w:b/>
                <w:bCs/>
                <w:sz w:val="22"/>
                <w:szCs w:val="22"/>
              </w:rPr>
              <w:t>ΠΕΛΛΑΣ</w:t>
            </w:r>
          </w:p>
        </w:tc>
        <w:tc>
          <w:tcPr>
            <w:tcW w:w="5103" w:type="dxa"/>
          </w:tcPr>
          <w:p w:rsidR="0080360C" w:rsidRDefault="00C95EDE" w:rsidP="00C95ED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40D62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</w:t>
            </w:r>
            <w:r w:rsidR="0080360C" w:rsidRPr="00E40D62">
              <w:rPr>
                <w:rFonts w:ascii="Calibri" w:hAnsi="Calibri"/>
                <w:b/>
                <w:bCs/>
                <w:sz w:val="22"/>
                <w:szCs w:val="22"/>
              </w:rPr>
              <w:t xml:space="preserve">Γιαννιτσά : </w:t>
            </w:r>
            <w:r w:rsidR="00211CEF"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  <w:r w:rsidR="00E656A3" w:rsidRPr="00E40D62">
              <w:rPr>
                <w:rFonts w:ascii="Calibri" w:hAnsi="Calibri"/>
                <w:b/>
                <w:bCs/>
                <w:sz w:val="22"/>
                <w:szCs w:val="22"/>
              </w:rPr>
              <w:t>/</w:t>
            </w:r>
            <w:r w:rsidR="00211CEF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  <w:r w:rsidR="00E656A3" w:rsidRPr="00E40D62">
              <w:rPr>
                <w:rFonts w:ascii="Calibri" w:hAnsi="Calibri"/>
                <w:b/>
                <w:bCs/>
                <w:sz w:val="22"/>
                <w:szCs w:val="22"/>
              </w:rPr>
              <w:t>/1</w:t>
            </w:r>
            <w:r w:rsidR="00A2408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  <w:p w:rsidR="0080360C" w:rsidRPr="00E40D62" w:rsidRDefault="0080360C" w:rsidP="00211CEF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80360C" w:rsidRPr="00E40D62" w:rsidTr="00E90320">
        <w:trPr>
          <w:trHeight w:val="789"/>
        </w:trPr>
        <w:tc>
          <w:tcPr>
            <w:tcW w:w="1260" w:type="dxa"/>
          </w:tcPr>
          <w:p w:rsidR="0080360C" w:rsidRPr="00E40D62" w:rsidRDefault="00F43487" w:rsidP="00E40D62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09600" cy="571500"/>
                  <wp:effectExtent l="19050" t="0" r="0" b="0"/>
                  <wp:docPr id="2" name="Εικόνα 2" descr="Νέα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Νέα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6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vAlign w:val="center"/>
          </w:tcPr>
          <w:p w:rsidR="0080360C" w:rsidRPr="00E40D62" w:rsidRDefault="0080360C" w:rsidP="00E40D62">
            <w:pPr>
              <w:pStyle w:val="1"/>
              <w:ind w:left="0"/>
              <w:jc w:val="left"/>
              <w:rPr>
                <w:rFonts w:ascii="Analecta" w:hAnsi="Analecta"/>
                <w:bCs/>
                <w:sz w:val="23"/>
                <w:szCs w:val="23"/>
              </w:rPr>
            </w:pPr>
            <w:r w:rsidRPr="00E40D62">
              <w:rPr>
                <w:rFonts w:ascii="Analecta" w:hAnsi="Analecta"/>
                <w:sz w:val="23"/>
                <w:szCs w:val="23"/>
              </w:rPr>
              <w:t>ΜΟΥΣΙΚΟ ΣΧΟΛΕΙΟ ΓΙΑΝΝΙΤΣΩΝ</w:t>
            </w:r>
          </w:p>
        </w:tc>
        <w:tc>
          <w:tcPr>
            <w:tcW w:w="5103" w:type="dxa"/>
            <w:vAlign w:val="bottom"/>
          </w:tcPr>
          <w:p w:rsidR="0080360C" w:rsidRPr="00E40D62" w:rsidRDefault="0080360C" w:rsidP="00E40D6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0360C" w:rsidRPr="00E40D62" w:rsidTr="00E90320">
        <w:trPr>
          <w:trHeight w:val="1866"/>
        </w:trPr>
        <w:tc>
          <w:tcPr>
            <w:tcW w:w="5517" w:type="dxa"/>
            <w:gridSpan w:val="2"/>
          </w:tcPr>
          <w:p w:rsidR="0080360C" w:rsidRPr="00E40D62" w:rsidRDefault="0080360C" w:rsidP="00E40D62">
            <w:pPr>
              <w:spacing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40D62">
              <w:rPr>
                <w:rFonts w:ascii="Calibri" w:hAnsi="Calibri"/>
                <w:b/>
                <w:bCs/>
                <w:sz w:val="22"/>
                <w:szCs w:val="22"/>
              </w:rPr>
              <w:t>Ταχ Δ/νση</w:t>
            </w:r>
            <w:r w:rsidRPr="00E40D62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C95EDE" w:rsidRPr="00E40D62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="00EC3E16" w:rsidRPr="00E40D62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Pr="00E40D62">
              <w:rPr>
                <w:rFonts w:ascii="Calibri" w:hAnsi="Calibri"/>
                <w:b/>
                <w:bCs/>
                <w:sz w:val="22"/>
                <w:szCs w:val="22"/>
              </w:rPr>
              <w:t>Εγνατίας 97</w:t>
            </w:r>
          </w:p>
          <w:p w:rsidR="0080360C" w:rsidRPr="00E40D62" w:rsidRDefault="0080360C" w:rsidP="00E40D62">
            <w:pPr>
              <w:spacing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40D62">
              <w:rPr>
                <w:rFonts w:ascii="Calibri" w:hAnsi="Calibri"/>
                <w:b/>
                <w:bCs/>
                <w:sz w:val="22"/>
                <w:szCs w:val="22"/>
              </w:rPr>
              <w:t>Ταχ Κώδ.</w:t>
            </w:r>
            <w:r w:rsidRPr="00E40D62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C95EDE" w:rsidRPr="00E40D62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E40D62">
              <w:rPr>
                <w:rFonts w:ascii="Calibri" w:hAnsi="Calibri"/>
                <w:b/>
                <w:bCs/>
                <w:sz w:val="22"/>
                <w:szCs w:val="22"/>
              </w:rPr>
              <w:t>: 581 00</w:t>
            </w:r>
          </w:p>
          <w:p w:rsidR="0080360C" w:rsidRPr="00E40D62" w:rsidRDefault="0080360C" w:rsidP="00E40D62">
            <w:pPr>
              <w:spacing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40D62">
              <w:rPr>
                <w:rFonts w:ascii="Calibri" w:hAnsi="Calibri"/>
                <w:b/>
                <w:bCs/>
                <w:sz w:val="22"/>
                <w:szCs w:val="22"/>
              </w:rPr>
              <w:t>Πληροφορίες</w:t>
            </w:r>
            <w:r w:rsidRPr="00E40D62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C95EDE" w:rsidRPr="00E40D62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E40D62">
              <w:rPr>
                <w:rFonts w:ascii="Calibri" w:hAnsi="Calibri"/>
                <w:b/>
                <w:bCs/>
                <w:sz w:val="22"/>
                <w:szCs w:val="22"/>
              </w:rPr>
              <w:t>: Μιχαηλίδης Μενέλαος</w:t>
            </w:r>
          </w:p>
          <w:p w:rsidR="0080360C" w:rsidRPr="005B6E7D" w:rsidRDefault="0080360C" w:rsidP="00E40D62">
            <w:pPr>
              <w:spacing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40D62">
              <w:rPr>
                <w:rFonts w:ascii="Calibri" w:hAnsi="Calibri"/>
                <w:b/>
                <w:bCs/>
                <w:sz w:val="22"/>
                <w:szCs w:val="22"/>
              </w:rPr>
              <w:t>Τηλέφωνο</w:t>
            </w:r>
            <w:r w:rsidRPr="00E40D62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C95EDE" w:rsidRPr="00E40D62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E40D62">
              <w:rPr>
                <w:rFonts w:ascii="Calibri" w:hAnsi="Calibri"/>
                <w:b/>
                <w:bCs/>
                <w:sz w:val="22"/>
                <w:szCs w:val="22"/>
              </w:rPr>
              <w:t>: 23820 28999</w:t>
            </w:r>
          </w:p>
          <w:p w:rsidR="0080360C" w:rsidRPr="00E40D62" w:rsidRDefault="0080360C" w:rsidP="00E40D62">
            <w:pPr>
              <w:spacing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40D62">
              <w:rPr>
                <w:rFonts w:ascii="Calibri" w:hAnsi="Calibri"/>
                <w:b/>
                <w:bCs/>
                <w:sz w:val="22"/>
                <w:szCs w:val="22"/>
              </w:rPr>
              <w:t>Ηλεκτρ. Ταχυδ.</w:t>
            </w:r>
            <w:r w:rsidR="00B0575B" w:rsidRPr="00E40D62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E40D62"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hyperlink r:id="rId9" w:history="1">
              <w:r w:rsidR="00853C57" w:rsidRPr="00E40D62">
                <w:rPr>
                  <w:rStyle w:val="-"/>
                  <w:rFonts w:ascii="Calibri" w:hAnsi="Calibri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853C57" w:rsidRPr="00E40D62">
                <w:rPr>
                  <w:rStyle w:val="-"/>
                  <w:rFonts w:ascii="Calibri" w:hAnsi="Calibri"/>
                  <w:b/>
                  <w:bCs/>
                  <w:color w:val="auto"/>
                  <w:sz w:val="22"/>
                  <w:szCs w:val="22"/>
                  <w:u w:val="none"/>
                </w:rPr>
                <w:t>@</w:t>
              </w:r>
              <w:r w:rsidR="00853C57" w:rsidRPr="00E40D62">
                <w:rPr>
                  <w:rStyle w:val="-"/>
                  <w:rFonts w:ascii="Calibri" w:hAnsi="Calibri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gym</w:t>
              </w:r>
              <w:r w:rsidR="00853C57" w:rsidRPr="00E40D62">
                <w:rPr>
                  <w:rStyle w:val="-"/>
                  <w:rFonts w:ascii="Calibri" w:hAnsi="Calibri"/>
                  <w:b/>
                  <w:bCs/>
                  <w:color w:val="auto"/>
                  <w:sz w:val="22"/>
                  <w:szCs w:val="22"/>
                  <w:u w:val="none"/>
                </w:rPr>
                <w:t>-</w:t>
              </w:r>
              <w:r w:rsidR="00853C57" w:rsidRPr="00E40D62">
                <w:rPr>
                  <w:rStyle w:val="-"/>
                  <w:rFonts w:ascii="Calibri" w:hAnsi="Calibri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mous</w:t>
              </w:r>
              <w:r w:rsidR="00853C57" w:rsidRPr="00E40D62">
                <w:rPr>
                  <w:rStyle w:val="-"/>
                  <w:rFonts w:ascii="Calibri" w:hAnsi="Calibri"/>
                  <w:b/>
                  <w:bCs/>
                  <w:color w:val="auto"/>
                  <w:sz w:val="22"/>
                  <w:szCs w:val="22"/>
                  <w:u w:val="none"/>
                </w:rPr>
                <w:t>-</w:t>
              </w:r>
              <w:r w:rsidR="00853C57" w:rsidRPr="00E40D62">
                <w:rPr>
                  <w:rStyle w:val="-"/>
                  <w:rFonts w:ascii="Calibri" w:hAnsi="Calibri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giann</w:t>
              </w:r>
              <w:r w:rsidR="00853C57" w:rsidRPr="00E40D62">
                <w:rPr>
                  <w:rStyle w:val="-"/>
                  <w:rFonts w:ascii="Calibri" w:hAnsi="Calibri"/>
                  <w:b/>
                  <w:bCs/>
                  <w:color w:val="auto"/>
                  <w:sz w:val="22"/>
                  <w:szCs w:val="22"/>
                  <w:u w:val="none"/>
                </w:rPr>
                <w:t>.</w:t>
              </w:r>
              <w:r w:rsidR="00853C57" w:rsidRPr="00E40D62">
                <w:rPr>
                  <w:rStyle w:val="-"/>
                  <w:rFonts w:ascii="Calibri" w:hAnsi="Calibri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pel</w:t>
              </w:r>
              <w:r w:rsidR="00853C57" w:rsidRPr="00E40D62">
                <w:rPr>
                  <w:rStyle w:val="-"/>
                  <w:rFonts w:ascii="Calibri" w:hAnsi="Calibri"/>
                  <w:b/>
                  <w:bCs/>
                  <w:color w:val="auto"/>
                  <w:sz w:val="22"/>
                  <w:szCs w:val="22"/>
                  <w:u w:val="none"/>
                </w:rPr>
                <w:t>.</w:t>
              </w:r>
              <w:r w:rsidR="00853C57" w:rsidRPr="00E40D62">
                <w:rPr>
                  <w:rStyle w:val="-"/>
                  <w:rFonts w:ascii="Calibri" w:hAnsi="Calibri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sch</w:t>
              </w:r>
              <w:r w:rsidR="00853C57" w:rsidRPr="00E40D62">
                <w:rPr>
                  <w:rStyle w:val="-"/>
                  <w:rFonts w:ascii="Calibri" w:hAnsi="Calibri"/>
                  <w:b/>
                  <w:bCs/>
                  <w:color w:val="auto"/>
                  <w:sz w:val="22"/>
                  <w:szCs w:val="22"/>
                  <w:u w:val="none"/>
                </w:rPr>
                <w:t>.</w:t>
              </w:r>
              <w:r w:rsidR="00853C57" w:rsidRPr="00E40D62">
                <w:rPr>
                  <w:rStyle w:val="-"/>
                  <w:rFonts w:ascii="Calibri" w:hAnsi="Calibri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gr</w:t>
              </w:r>
            </w:hyperlink>
          </w:p>
          <w:p w:rsidR="00853C57" w:rsidRPr="00E40D62" w:rsidRDefault="00853C5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80360C" w:rsidRPr="00E40D62" w:rsidRDefault="0080360C" w:rsidP="00EE20DE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7457D9" w:rsidRPr="00E40D62" w:rsidTr="00E90320">
        <w:trPr>
          <w:trHeight w:val="253"/>
        </w:trPr>
        <w:tc>
          <w:tcPr>
            <w:tcW w:w="5517" w:type="dxa"/>
            <w:gridSpan w:val="2"/>
          </w:tcPr>
          <w:p w:rsidR="007457D9" w:rsidRPr="00E40D62" w:rsidRDefault="007457D9" w:rsidP="00E40D62">
            <w:pPr>
              <w:spacing w:after="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7457D9" w:rsidRDefault="007457D9" w:rsidP="007457D9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853C57" w:rsidRDefault="00F43487" w:rsidP="00853C57">
      <w:pPr>
        <w:rPr>
          <w:b/>
          <w:bCs/>
        </w:rPr>
      </w:pPr>
      <w:r>
        <w:rPr>
          <w:noProof/>
        </w:rPr>
        <w:drawing>
          <wp:inline distT="0" distB="0" distL="0" distR="0">
            <wp:extent cx="5686425" cy="95250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8CA" w:rsidRDefault="007908CA" w:rsidP="00853C57">
      <w:pPr>
        <w:rPr>
          <w:b/>
          <w:bCs/>
        </w:rPr>
      </w:pPr>
    </w:p>
    <w:p w:rsidR="007908CA" w:rsidRDefault="00211CEF" w:rsidP="00873756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ΔΕΛΤΙΟ ΤΥΠΟΥ</w:t>
      </w:r>
    </w:p>
    <w:p w:rsidR="002C101D" w:rsidRDefault="002C101D" w:rsidP="00873756">
      <w:pPr>
        <w:jc w:val="center"/>
        <w:rPr>
          <w:rFonts w:asciiTheme="majorHAnsi" w:hAnsiTheme="majorHAnsi"/>
          <w:b/>
          <w:bCs/>
        </w:rPr>
      </w:pPr>
    </w:p>
    <w:p w:rsidR="00211CEF" w:rsidRPr="00211CEF" w:rsidRDefault="00211CEF" w:rsidP="00873756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Διάκριση Μαθ</w:t>
      </w:r>
      <w:r w:rsidR="005F39AB">
        <w:rPr>
          <w:rFonts w:asciiTheme="majorHAnsi" w:hAnsiTheme="majorHAnsi"/>
          <w:b/>
          <w:bCs/>
        </w:rPr>
        <w:t>ητριών</w:t>
      </w:r>
      <w:r>
        <w:rPr>
          <w:rFonts w:asciiTheme="majorHAnsi" w:hAnsiTheme="majorHAnsi"/>
          <w:b/>
          <w:bCs/>
        </w:rPr>
        <w:t xml:space="preserve"> του Μουσικού </w:t>
      </w:r>
      <w:r w:rsidR="005F39AB">
        <w:rPr>
          <w:rFonts w:asciiTheme="majorHAnsi" w:hAnsiTheme="majorHAnsi"/>
          <w:b/>
          <w:bCs/>
        </w:rPr>
        <w:t xml:space="preserve">Σχολείου </w:t>
      </w:r>
      <w:r>
        <w:rPr>
          <w:rFonts w:asciiTheme="majorHAnsi" w:hAnsiTheme="majorHAnsi"/>
          <w:b/>
          <w:bCs/>
        </w:rPr>
        <w:t>σε Διαγωνισμό Φυσικής 2015</w:t>
      </w:r>
    </w:p>
    <w:p w:rsidR="007908CA" w:rsidRPr="007908CA" w:rsidRDefault="007908CA" w:rsidP="00211CEF">
      <w:pPr>
        <w:ind w:firstLine="426"/>
        <w:rPr>
          <w:rFonts w:asciiTheme="majorHAnsi" w:hAnsiTheme="majorHAnsi"/>
          <w:b/>
          <w:bCs/>
        </w:rPr>
      </w:pPr>
    </w:p>
    <w:p w:rsidR="00C95EDE" w:rsidRDefault="00211CEF" w:rsidP="00A122A1">
      <w:pPr>
        <w:spacing w:line="360" w:lineRule="auto"/>
        <w:ind w:firstLine="426"/>
        <w:rPr>
          <w:bCs/>
          <w:color w:val="000000"/>
        </w:rPr>
      </w:pPr>
      <w:r>
        <w:rPr>
          <w:rFonts w:asciiTheme="majorHAnsi" w:hAnsiTheme="majorHAnsi"/>
          <w:bCs/>
        </w:rPr>
        <w:t xml:space="preserve">Την Κυριακή 29/11/15 η Ένωση Φυσικών Βορείου Ελλάδος (Ε.Φ.Β.Ε.) σε ειδική τελετή που πραγματοποιήθηκε στο </w:t>
      </w:r>
      <w:r w:rsidRPr="00211CEF">
        <w:rPr>
          <w:bCs/>
          <w:color w:val="000000"/>
        </w:rPr>
        <w:t xml:space="preserve">Αμφιθέατρο του Πολιτιστικού Κέντρου του Δήμου Θεσσαλονίκης (στην Κάτω Τούμπα), βράβευσε τους μαθητές </w:t>
      </w:r>
      <w:r>
        <w:rPr>
          <w:bCs/>
          <w:color w:val="000000"/>
        </w:rPr>
        <w:t>Δ</w:t>
      </w:r>
      <w:r w:rsidRPr="00211CEF">
        <w:rPr>
          <w:bCs/>
          <w:color w:val="000000"/>
        </w:rPr>
        <w:t xml:space="preserve">ημοτικού και </w:t>
      </w:r>
      <w:r>
        <w:rPr>
          <w:bCs/>
          <w:color w:val="000000"/>
        </w:rPr>
        <w:t>Γ</w:t>
      </w:r>
      <w:r w:rsidRPr="00211CEF">
        <w:rPr>
          <w:bCs/>
          <w:color w:val="000000"/>
        </w:rPr>
        <w:t>υμνασίου που</w:t>
      </w:r>
      <w:r>
        <w:rPr>
          <w:bCs/>
          <w:color w:val="000000"/>
        </w:rPr>
        <w:t xml:space="preserve"> αρίστευσαν στον Διαγωνισμό Φυσικής 2015. </w:t>
      </w:r>
    </w:p>
    <w:p w:rsidR="00211CEF" w:rsidRPr="00211CEF" w:rsidRDefault="00211CEF" w:rsidP="00A122A1">
      <w:pPr>
        <w:spacing w:line="360" w:lineRule="auto"/>
        <w:ind w:firstLine="426"/>
        <w:rPr>
          <w:rFonts w:asciiTheme="majorHAnsi" w:hAnsiTheme="majorHAnsi"/>
          <w:bCs/>
        </w:rPr>
      </w:pPr>
      <w:r>
        <w:rPr>
          <w:bCs/>
          <w:color w:val="000000"/>
        </w:rPr>
        <w:t>Ο Σύλλογος Διδασκόντων και ο Σύλλογος Γονέων και Κηδεμόνων του Μουσικού Σχ</w:t>
      </w:r>
      <w:r>
        <w:rPr>
          <w:bCs/>
          <w:color w:val="000000"/>
        </w:rPr>
        <w:t>ο</w:t>
      </w:r>
      <w:r>
        <w:rPr>
          <w:bCs/>
          <w:color w:val="000000"/>
        </w:rPr>
        <w:t>λείου Γιαννιτσών συγχαίρει για τη βράβευσή τ</w:t>
      </w:r>
      <w:r w:rsidR="005F39AB">
        <w:rPr>
          <w:bCs/>
          <w:color w:val="000000"/>
        </w:rPr>
        <w:t>ους</w:t>
      </w:r>
      <w:r>
        <w:rPr>
          <w:bCs/>
          <w:color w:val="000000"/>
        </w:rPr>
        <w:t xml:space="preserve"> </w:t>
      </w:r>
      <w:r w:rsidR="00C25D77">
        <w:rPr>
          <w:bCs/>
          <w:color w:val="000000"/>
        </w:rPr>
        <w:t xml:space="preserve">τις μαθήτριες α) </w:t>
      </w:r>
      <w:r>
        <w:rPr>
          <w:bCs/>
          <w:color w:val="000000"/>
        </w:rPr>
        <w:t xml:space="preserve">της Γ’ Γυμνασίου </w:t>
      </w:r>
      <w:r w:rsidRPr="00211CEF">
        <w:rPr>
          <w:b/>
          <w:bCs/>
          <w:color w:val="000000"/>
        </w:rPr>
        <w:t>Ραφ</w:t>
      </w:r>
      <w:r w:rsidRPr="00211CEF">
        <w:rPr>
          <w:b/>
          <w:bCs/>
          <w:color w:val="000000"/>
        </w:rPr>
        <w:t>α</w:t>
      </w:r>
      <w:r w:rsidRPr="00211CEF">
        <w:rPr>
          <w:b/>
          <w:bCs/>
          <w:color w:val="000000"/>
        </w:rPr>
        <w:t>ηλία Τσιουραλή</w:t>
      </w:r>
      <w:r>
        <w:rPr>
          <w:bCs/>
          <w:color w:val="000000"/>
        </w:rPr>
        <w:t xml:space="preserve"> </w:t>
      </w:r>
      <w:r w:rsidR="00C25D77">
        <w:rPr>
          <w:bCs/>
          <w:color w:val="000000"/>
        </w:rPr>
        <w:t xml:space="preserve"> β)</w:t>
      </w:r>
      <w:r w:rsidR="005F39AB">
        <w:rPr>
          <w:bCs/>
          <w:color w:val="000000"/>
        </w:rPr>
        <w:t xml:space="preserve"> της Α’ Λυκείου </w:t>
      </w:r>
      <w:r w:rsidR="005F39AB" w:rsidRPr="005F39AB">
        <w:rPr>
          <w:b/>
          <w:bCs/>
          <w:color w:val="000000"/>
        </w:rPr>
        <w:t>Ειρήνη Αλατζίδου</w:t>
      </w:r>
      <w:r w:rsidR="005F39AB">
        <w:rPr>
          <w:bCs/>
          <w:color w:val="000000"/>
        </w:rPr>
        <w:t xml:space="preserve"> </w:t>
      </w:r>
      <w:r>
        <w:rPr>
          <w:bCs/>
          <w:color w:val="000000"/>
        </w:rPr>
        <w:t>και τ</w:t>
      </w:r>
      <w:r w:rsidR="005F39AB">
        <w:rPr>
          <w:bCs/>
          <w:color w:val="000000"/>
        </w:rPr>
        <w:t>ους</w:t>
      </w:r>
      <w:r>
        <w:rPr>
          <w:bCs/>
          <w:color w:val="000000"/>
        </w:rPr>
        <w:t xml:space="preserve"> εύχονται καλή </w:t>
      </w:r>
      <w:r w:rsidR="00C25D77">
        <w:rPr>
          <w:bCs/>
          <w:color w:val="000000"/>
        </w:rPr>
        <w:t>επιτυχία</w:t>
      </w:r>
      <w:r>
        <w:rPr>
          <w:bCs/>
          <w:color w:val="000000"/>
        </w:rPr>
        <w:t xml:space="preserve"> σε όλες τις </w:t>
      </w:r>
      <w:r>
        <w:rPr>
          <w:bCs/>
          <w:color w:val="000000"/>
        </w:rPr>
        <w:t>ε</w:t>
      </w:r>
      <w:r>
        <w:rPr>
          <w:bCs/>
          <w:color w:val="000000"/>
        </w:rPr>
        <w:t>πιλογές τ</w:t>
      </w:r>
      <w:r w:rsidR="005F39AB">
        <w:rPr>
          <w:bCs/>
          <w:color w:val="000000"/>
        </w:rPr>
        <w:t>ους</w:t>
      </w:r>
      <w:r>
        <w:rPr>
          <w:bCs/>
          <w:color w:val="000000"/>
        </w:rPr>
        <w:t xml:space="preserve">. </w:t>
      </w:r>
    </w:p>
    <w:p w:rsidR="002C101D" w:rsidRDefault="002C101D" w:rsidP="002C101D">
      <w:pPr>
        <w:rPr>
          <w:rFonts w:asciiTheme="majorHAnsi" w:hAnsiTheme="majorHAnsi"/>
        </w:rPr>
      </w:pPr>
    </w:p>
    <w:p w:rsidR="00532C1B" w:rsidRDefault="002C101D" w:rsidP="002C10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02525E">
        <w:rPr>
          <w:rFonts w:asciiTheme="majorHAnsi" w:hAnsiTheme="majorHAnsi"/>
        </w:rPr>
        <w:t>Ο Διευθυντής</w:t>
      </w:r>
      <w:r>
        <w:rPr>
          <w:rFonts w:asciiTheme="majorHAnsi" w:hAnsiTheme="majorHAnsi"/>
        </w:rPr>
        <w:t xml:space="preserve">                                                                                    Η Πρόεδρος</w:t>
      </w:r>
    </w:p>
    <w:p w:rsidR="0002525E" w:rsidRDefault="0002525E" w:rsidP="00853C57">
      <w:pPr>
        <w:ind w:left="5760"/>
        <w:rPr>
          <w:rFonts w:asciiTheme="majorHAnsi" w:hAnsiTheme="majorHAnsi"/>
        </w:rPr>
      </w:pPr>
    </w:p>
    <w:p w:rsidR="00FE2F80" w:rsidRDefault="00FE2F80" w:rsidP="00853C57">
      <w:pPr>
        <w:ind w:left="5760"/>
        <w:rPr>
          <w:rFonts w:asciiTheme="majorHAnsi" w:hAnsiTheme="majorHAnsi"/>
        </w:rPr>
      </w:pPr>
    </w:p>
    <w:p w:rsidR="0002525E" w:rsidRPr="007908CA" w:rsidRDefault="0002525E" w:rsidP="002C101D">
      <w:pPr>
        <w:rPr>
          <w:rFonts w:asciiTheme="majorHAnsi" w:hAnsiTheme="majorHAnsi"/>
        </w:rPr>
      </w:pPr>
      <w:r>
        <w:rPr>
          <w:rFonts w:asciiTheme="majorHAnsi" w:hAnsiTheme="majorHAnsi"/>
        </w:rPr>
        <w:t>Μιχαηλίδης Μενέλαος</w:t>
      </w:r>
      <w:r w:rsidR="002C101D">
        <w:rPr>
          <w:rFonts w:asciiTheme="majorHAnsi" w:hAnsiTheme="majorHAnsi"/>
        </w:rPr>
        <w:t xml:space="preserve">                                                                    Ασλανίδου Ελένη</w:t>
      </w:r>
    </w:p>
    <w:sectPr w:rsidR="0002525E" w:rsidRPr="007908CA" w:rsidSect="000771A9">
      <w:footerReference w:type="even" r:id="rId11"/>
      <w:footerReference w:type="default" r:id="rId12"/>
      <w:pgSz w:w="11906" w:h="16838"/>
      <w:pgMar w:top="993" w:right="1466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685" w:rsidRDefault="007C1685">
      <w:r>
        <w:separator/>
      </w:r>
    </w:p>
  </w:endnote>
  <w:endnote w:type="continuationSeparator" w:id="1">
    <w:p w:rsidR="007C1685" w:rsidRDefault="007C1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nalecta">
    <w:altName w:val="MS Mincho"/>
    <w:charset w:val="A1"/>
    <w:family w:val="decorative"/>
    <w:pitch w:val="variable"/>
    <w:sig w:usb0="00000001" w:usb1="1200A042" w:usb2="00C0002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2F" w:rsidRDefault="00A46F2B" w:rsidP="00E554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65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652F" w:rsidRDefault="00F1652F" w:rsidP="002D31D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2F" w:rsidRDefault="00F1652F" w:rsidP="00E554D9">
    <w:pPr>
      <w:pStyle w:val="a5"/>
      <w:framePr w:wrap="around" w:vAnchor="text" w:hAnchor="margin" w:xAlign="right" w:y="1"/>
      <w:rPr>
        <w:rStyle w:val="a6"/>
      </w:rPr>
    </w:pPr>
  </w:p>
  <w:p w:rsidR="00F1652F" w:rsidRPr="00B60FB0" w:rsidRDefault="00F43487" w:rsidP="00B60FB0">
    <w:pPr>
      <w:pStyle w:val="a5"/>
      <w:ind w:right="360"/>
      <w:jc w:val="center"/>
      <w:rPr>
        <w:b/>
        <w:i/>
        <w:color w:val="333333"/>
      </w:rPr>
    </w:pPr>
    <w:r>
      <w:rPr>
        <w:noProof/>
        <w:color w:val="333333"/>
      </w:rPr>
      <w:drawing>
        <wp:inline distT="0" distB="0" distL="0" distR="0">
          <wp:extent cx="5591175" cy="95250"/>
          <wp:effectExtent l="19050" t="0" r="952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685" w:rsidRDefault="007C1685">
      <w:r>
        <w:separator/>
      </w:r>
    </w:p>
  </w:footnote>
  <w:footnote w:type="continuationSeparator" w:id="1">
    <w:p w:rsidR="007C1685" w:rsidRDefault="007C1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689E"/>
    <w:multiLevelType w:val="multilevel"/>
    <w:tmpl w:val="4848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AE7D2E"/>
    <w:multiLevelType w:val="hybridMultilevel"/>
    <w:tmpl w:val="97F4E3F0"/>
    <w:lvl w:ilvl="0" w:tplc="5D7E1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noPunctuationKerning/>
  <w:characterSpacingControl w:val="doNotCompress"/>
  <w:hdrShapeDefaults>
    <o:shapedefaults v:ext="edit" spidmax="70658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061451"/>
    <w:rsid w:val="00010798"/>
    <w:rsid w:val="0002525E"/>
    <w:rsid w:val="00025451"/>
    <w:rsid w:val="00061451"/>
    <w:rsid w:val="00063B2A"/>
    <w:rsid w:val="00075D0A"/>
    <w:rsid w:val="0007632F"/>
    <w:rsid w:val="000771A9"/>
    <w:rsid w:val="000C4A57"/>
    <w:rsid w:val="000E5D1B"/>
    <w:rsid w:val="00107C62"/>
    <w:rsid w:val="00120C1F"/>
    <w:rsid w:val="0012436A"/>
    <w:rsid w:val="001301CF"/>
    <w:rsid w:val="00165446"/>
    <w:rsid w:val="00183958"/>
    <w:rsid w:val="00195CFA"/>
    <w:rsid w:val="001D226C"/>
    <w:rsid w:val="001D3F2E"/>
    <w:rsid w:val="001E1604"/>
    <w:rsid w:val="001E4F50"/>
    <w:rsid w:val="00211CEF"/>
    <w:rsid w:val="00222B0C"/>
    <w:rsid w:val="00223DB0"/>
    <w:rsid w:val="00265D99"/>
    <w:rsid w:val="00273BB5"/>
    <w:rsid w:val="002745C4"/>
    <w:rsid w:val="00295F41"/>
    <w:rsid w:val="002A586D"/>
    <w:rsid w:val="002C101D"/>
    <w:rsid w:val="002D31D0"/>
    <w:rsid w:val="002F35AB"/>
    <w:rsid w:val="0033583F"/>
    <w:rsid w:val="003415A6"/>
    <w:rsid w:val="00345ADF"/>
    <w:rsid w:val="003569CC"/>
    <w:rsid w:val="0037799D"/>
    <w:rsid w:val="00393F21"/>
    <w:rsid w:val="003A4FB9"/>
    <w:rsid w:val="003C5F52"/>
    <w:rsid w:val="00456F4B"/>
    <w:rsid w:val="00461EF6"/>
    <w:rsid w:val="00466C05"/>
    <w:rsid w:val="00467FCE"/>
    <w:rsid w:val="004710EF"/>
    <w:rsid w:val="00481676"/>
    <w:rsid w:val="0048560E"/>
    <w:rsid w:val="00491731"/>
    <w:rsid w:val="0049712D"/>
    <w:rsid w:val="004A66EE"/>
    <w:rsid w:val="004C6B65"/>
    <w:rsid w:val="004D2332"/>
    <w:rsid w:val="004E0127"/>
    <w:rsid w:val="004E29DA"/>
    <w:rsid w:val="004F2944"/>
    <w:rsid w:val="00501CBB"/>
    <w:rsid w:val="00523DFD"/>
    <w:rsid w:val="0053010C"/>
    <w:rsid w:val="00532043"/>
    <w:rsid w:val="00532C1B"/>
    <w:rsid w:val="00535642"/>
    <w:rsid w:val="00547E55"/>
    <w:rsid w:val="00555D18"/>
    <w:rsid w:val="00565C34"/>
    <w:rsid w:val="00590EDF"/>
    <w:rsid w:val="005B6E7D"/>
    <w:rsid w:val="005C2597"/>
    <w:rsid w:val="005F39AB"/>
    <w:rsid w:val="006226CF"/>
    <w:rsid w:val="0062779C"/>
    <w:rsid w:val="00651F5C"/>
    <w:rsid w:val="0066332D"/>
    <w:rsid w:val="00681B81"/>
    <w:rsid w:val="006C4094"/>
    <w:rsid w:val="006F5F33"/>
    <w:rsid w:val="0071101E"/>
    <w:rsid w:val="007205E1"/>
    <w:rsid w:val="00722A86"/>
    <w:rsid w:val="00736D4A"/>
    <w:rsid w:val="00737921"/>
    <w:rsid w:val="00741918"/>
    <w:rsid w:val="0074244A"/>
    <w:rsid w:val="00742916"/>
    <w:rsid w:val="007457D9"/>
    <w:rsid w:val="00752639"/>
    <w:rsid w:val="00761936"/>
    <w:rsid w:val="00766B83"/>
    <w:rsid w:val="0077471C"/>
    <w:rsid w:val="00781C5A"/>
    <w:rsid w:val="007908CA"/>
    <w:rsid w:val="007A1E30"/>
    <w:rsid w:val="007A494E"/>
    <w:rsid w:val="007C1685"/>
    <w:rsid w:val="007C18DD"/>
    <w:rsid w:val="007C6DDC"/>
    <w:rsid w:val="007E4877"/>
    <w:rsid w:val="0080360C"/>
    <w:rsid w:val="0083293C"/>
    <w:rsid w:val="008404FF"/>
    <w:rsid w:val="0084573B"/>
    <w:rsid w:val="00853C57"/>
    <w:rsid w:val="00855C88"/>
    <w:rsid w:val="00873756"/>
    <w:rsid w:val="00875C9C"/>
    <w:rsid w:val="008B435E"/>
    <w:rsid w:val="008C0CB1"/>
    <w:rsid w:val="008C3746"/>
    <w:rsid w:val="008F1228"/>
    <w:rsid w:val="008F2BC1"/>
    <w:rsid w:val="00906570"/>
    <w:rsid w:val="00946D36"/>
    <w:rsid w:val="009509F0"/>
    <w:rsid w:val="00991222"/>
    <w:rsid w:val="009B31EF"/>
    <w:rsid w:val="009D4870"/>
    <w:rsid w:val="009E0DB0"/>
    <w:rsid w:val="009E2B4B"/>
    <w:rsid w:val="00A004AA"/>
    <w:rsid w:val="00A122A1"/>
    <w:rsid w:val="00A21AEA"/>
    <w:rsid w:val="00A2408D"/>
    <w:rsid w:val="00A402BA"/>
    <w:rsid w:val="00A43F1D"/>
    <w:rsid w:val="00A46F2B"/>
    <w:rsid w:val="00A55BB4"/>
    <w:rsid w:val="00A6085C"/>
    <w:rsid w:val="00A73DC0"/>
    <w:rsid w:val="00A7678F"/>
    <w:rsid w:val="00AA71A9"/>
    <w:rsid w:val="00AB3C50"/>
    <w:rsid w:val="00AB6F46"/>
    <w:rsid w:val="00AD6F70"/>
    <w:rsid w:val="00B0575B"/>
    <w:rsid w:val="00B06C0D"/>
    <w:rsid w:val="00B2591D"/>
    <w:rsid w:val="00B40545"/>
    <w:rsid w:val="00B52489"/>
    <w:rsid w:val="00B53691"/>
    <w:rsid w:val="00B60FB0"/>
    <w:rsid w:val="00B65B6D"/>
    <w:rsid w:val="00B76A2B"/>
    <w:rsid w:val="00B80626"/>
    <w:rsid w:val="00BA391A"/>
    <w:rsid w:val="00BC6E4F"/>
    <w:rsid w:val="00C13D0B"/>
    <w:rsid w:val="00C24D89"/>
    <w:rsid w:val="00C25D77"/>
    <w:rsid w:val="00C34267"/>
    <w:rsid w:val="00C56913"/>
    <w:rsid w:val="00C6340D"/>
    <w:rsid w:val="00C73D4E"/>
    <w:rsid w:val="00C83836"/>
    <w:rsid w:val="00C95EDE"/>
    <w:rsid w:val="00C972DF"/>
    <w:rsid w:val="00CA0DA3"/>
    <w:rsid w:val="00CB3C94"/>
    <w:rsid w:val="00CC375F"/>
    <w:rsid w:val="00CF0415"/>
    <w:rsid w:val="00CF0D87"/>
    <w:rsid w:val="00D049A5"/>
    <w:rsid w:val="00D24609"/>
    <w:rsid w:val="00D34532"/>
    <w:rsid w:val="00D3621C"/>
    <w:rsid w:val="00D61705"/>
    <w:rsid w:val="00D61EEE"/>
    <w:rsid w:val="00D6591D"/>
    <w:rsid w:val="00D81299"/>
    <w:rsid w:val="00DB2805"/>
    <w:rsid w:val="00DD064C"/>
    <w:rsid w:val="00DD73C9"/>
    <w:rsid w:val="00DF7640"/>
    <w:rsid w:val="00E17645"/>
    <w:rsid w:val="00E40D62"/>
    <w:rsid w:val="00E43D14"/>
    <w:rsid w:val="00E4599A"/>
    <w:rsid w:val="00E4761C"/>
    <w:rsid w:val="00E47BBD"/>
    <w:rsid w:val="00E554D9"/>
    <w:rsid w:val="00E656A3"/>
    <w:rsid w:val="00E7410B"/>
    <w:rsid w:val="00E90320"/>
    <w:rsid w:val="00EA08CE"/>
    <w:rsid w:val="00EB62F1"/>
    <w:rsid w:val="00EB69A3"/>
    <w:rsid w:val="00EC19B6"/>
    <w:rsid w:val="00EC3E16"/>
    <w:rsid w:val="00EC58F5"/>
    <w:rsid w:val="00ED0F93"/>
    <w:rsid w:val="00EE20DE"/>
    <w:rsid w:val="00EE506A"/>
    <w:rsid w:val="00EF0019"/>
    <w:rsid w:val="00EF7AB2"/>
    <w:rsid w:val="00F04097"/>
    <w:rsid w:val="00F05C38"/>
    <w:rsid w:val="00F1652F"/>
    <w:rsid w:val="00F311B4"/>
    <w:rsid w:val="00F43487"/>
    <w:rsid w:val="00F56175"/>
    <w:rsid w:val="00F8280F"/>
    <w:rsid w:val="00F855CC"/>
    <w:rsid w:val="00F873B7"/>
    <w:rsid w:val="00F936F5"/>
    <w:rsid w:val="00FB1C94"/>
    <w:rsid w:val="00FC4087"/>
    <w:rsid w:val="00FE19A5"/>
    <w:rsid w:val="00FE2F80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AEA"/>
    <w:rPr>
      <w:sz w:val="24"/>
      <w:szCs w:val="24"/>
    </w:rPr>
  </w:style>
  <w:style w:type="paragraph" w:styleId="1">
    <w:name w:val="heading 1"/>
    <w:basedOn w:val="a"/>
    <w:next w:val="a"/>
    <w:qFormat/>
    <w:rsid w:val="00A21AEA"/>
    <w:pPr>
      <w:keepNext/>
      <w:ind w:left="-900" w:right="-355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A21AEA"/>
    <w:pPr>
      <w:keepNext/>
      <w:ind w:right="-355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A21AEA"/>
    <w:pPr>
      <w:keepNext/>
      <w:jc w:val="center"/>
      <w:outlineLvl w:val="2"/>
    </w:pPr>
    <w:rPr>
      <w:rFonts w:ascii="Arial" w:hAnsi="Arial" w:cs="Arial"/>
      <w:szCs w:val="20"/>
    </w:rPr>
  </w:style>
  <w:style w:type="paragraph" w:styleId="5">
    <w:name w:val="heading 5"/>
    <w:basedOn w:val="a"/>
    <w:next w:val="a"/>
    <w:qFormat/>
    <w:rsid w:val="00A21AEA"/>
    <w:pPr>
      <w:keepNext/>
      <w:ind w:left="-900"/>
      <w:jc w:val="center"/>
      <w:outlineLvl w:val="4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01CB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853C57"/>
    <w:rPr>
      <w:color w:val="0000FF"/>
      <w:u w:val="single"/>
    </w:rPr>
  </w:style>
  <w:style w:type="character" w:customStyle="1" w:styleId="st1">
    <w:name w:val="st1"/>
    <w:basedOn w:val="a0"/>
    <w:rsid w:val="0083293C"/>
  </w:style>
  <w:style w:type="paragraph" w:styleId="a5">
    <w:name w:val="footer"/>
    <w:basedOn w:val="a"/>
    <w:rsid w:val="002D31D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D31D0"/>
  </w:style>
  <w:style w:type="paragraph" w:styleId="a7">
    <w:name w:val="header"/>
    <w:basedOn w:val="a"/>
    <w:rsid w:val="00B60FB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mailto:mail@gym-mous-giann.pel.sch.g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1\&#932;&#945;%20&#941;&#947;&#947;&#961;&#945;&#966;&#940;%20&#956;&#959;&#965;\&#924;&#927;&#933;&#931;&#921;&#922;&#927;%20&#931;&#935;&#927;&#923;&#917;&#921;&#927;\&#913;&#923;&#923;&#919;&#923;&#927;&#915;&#929;&#913;&#934;&#921;&#913;\&#931;&#949;%20&#945;&#960;&#940;&#957;&#964;&#951;&#963;&#951;%20&#964;&#959;&#965;%20&#965;&#960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Σε απάντηση του υπ</Template>
  <TotalTime>7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mailto:mail@gym-mous-giann.pel.sch.gr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owner</cp:lastModifiedBy>
  <cp:revision>7</cp:revision>
  <cp:lastPrinted>2015-09-25T04:41:00Z</cp:lastPrinted>
  <dcterms:created xsi:type="dcterms:W3CDTF">2015-11-22T19:01:00Z</dcterms:created>
  <dcterms:modified xsi:type="dcterms:W3CDTF">2015-11-29T19:20:00Z</dcterms:modified>
</cp:coreProperties>
</file>